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FBAB" w14:textId="77777777" w:rsidR="0087649C" w:rsidRDefault="00847F3E" w:rsidP="00847F3E">
      <w:pPr>
        <w:pStyle w:val="Rubrik1"/>
        <w:spacing w:after="400"/>
      </w:pPr>
      <w:r w:rsidRPr="00615367">
        <w:rPr>
          <w:sz w:val="80"/>
          <w:szCs w:val="80"/>
        </w:rPr>
        <w:t>Trivselregler</w:t>
      </w:r>
      <w:r>
        <w:br/>
      </w:r>
      <w:r w:rsidRPr="00615367">
        <w:rPr>
          <w:sz w:val="36"/>
          <w:szCs w:val="36"/>
        </w:rPr>
        <w:t>för soprum på Högviltsvägen</w:t>
      </w:r>
    </w:p>
    <w:p w14:paraId="7A8FBC97" w14:textId="0A1FBCBF" w:rsidR="0087649C" w:rsidRDefault="00847F3E">
      <w:pPr>
        <w:pStyle w:val="Rubrik2"/>
      </w:pPr>
      <w:r>
        <w:t>I soprummet finns kärl för</w:t>
      </w:r>
    </w:p>
    <w:p w14:paraId="7742D53A" w14:textId="417D1139" w:rsidR="00847F3E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Hushållssopor – väl förslutna i soppåsar</w:t>
      </w:r>
      <w:r w:rsidR="00077379">
        <w:t xml:space="preserve"> som inte avger lukt och fukt.</w:t>
      </w:r>
    </w:p>
    <w:p w14:paraId="1436930E" w14:textId="31AD1D7D" w:rsidR="00E93BDD" w:rsidRDefault="00E93BDD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Biologiskt avfall – i bruna påsar ej fyllda över markeringen, använd gärna extra påse. Du kan hämta fler i soprummet.</w:t>
      </w:r>
    </w:p>
    <w:p w14:paraId="59FB1352" w14:textId="77777777" w:rsidR="00847F3E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Plastförpackningar (rena</w:t>
      </w:r>
      <w:r w:rsidR="00092085">
        <w:t>,</w:t>
      </w:r>
      <w:r>
        <w:t xml:space="preserve"> torra</w:t>
      </w:r>
      <w:r w:rsidR="00092085">
        <w:t>, tillplattade</w:t>
      </w:r>
      <w:r>
        <w:t>)</w:t>
      </w:r>
    </w:p>
    <w:p w14:paraId="1021175E" w14:textId="77777777" w:rsidR="00847F3E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Pappersförpackningar (rena</w:t>
      </w:r>
      <w:r w:rsidR="00092085">
        <w:t>,</w:t>
      </w:r>
      <w:r>
        <w:t xml:space="preserve"> torra</w:t>
      </w:r>
      <w:r w:rsidR="00092085">
        <w:t>, tillplattade</w:t>
      </w:r>
      <w:r>
        <w:t>)</w:t>
      </w:r>
    </w:p>
    <w:p w14:paraId="5AEF99CE" w14:textId="77777777" w:rsidR="00016C30" w:rsidRDefault="00016C30" w:rsidP="00016C30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Metallförpackningar (rena, torra)</w:t>
      </w:r>
    </w:p>
    <w:p w14:paraId="608A3E2C" w14:textId="77777777" w:rsidR="00847F3E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Tidningar</w:t>
      </w:r>
      <w:r>
        <w:br/>
      </w:r>
    </w:p>
    <w:p w14:paraId="328013B3" w14:textId="77777777" w:rsidR="00847F3E" w:rsidRDefault="00847F3E" w:rsidP="00847F3E">
      <w:pPr>
        <w:pStyle w:val="Rubrik2"/>
      </w:pPr>
      <w:r>
        <w:t>Återvinningsstationer i din närhet</w:t>
      </w:r>
    </w:p>
    <w:p w14:paraId="76807B36" w14:textId="77777777" w:rsidR="00847F3E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ICA Grytan har återvinning för glas, kartong, tidningar, plast och metallförpackningar.</w:t>
      </w:r>
    </w:p>
    <w:p w14:paraId="3A03C7DF" w14:textId="15164EAF" w:rsidR="00847F3E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 xml:space="preserve">Återbruket Stenby </w:t>
      </w:r>
      <w:r w:rsidR="007E27FB">
        <w:t xml:space="preserve">finns </w:t>
      </w:r>
      <w:r>
        <w:t xml:space="preserve">på 5 minuters </w:t>
      </w:r>
      <w:r w:rsidR="00762728">
        <w:t>avstånd</w:t>
      </w:r>
      <w:r>
        <w:t xml:space="preserve"> har </w:t>
      </w:r>
      <w:r w:rsidR="00615367">
        <w:t xml:space="preserve">utmärkta öppettider och finfin </w:t>
      </w:r>
      <w:r>
        <w:t>service</w:t>
      </w:r>
      <w:r w:rsidR="00615367">
        <w:t xml:space="preserve"> för sopor som inte ska lämnas i kärlen enligt ovan</w:t>
      </w:r>
      <w:r>
        <w:t>.</w:t>
      </w:r>
    </w:p>
    <w:p w14:paraId="3E17763A" w14:textId="77777777" w:rsidR="00847F3E" w:rsidRDefault="00847F3E" w:rsidP="00847F3E">
      <w:pPr>
        <w:pStyle w:val="Indragetstycke"/>
        <w:spacing w:before="20" w:after="20" w:line="240" w:lineRule="auto"/>
        <w:ind w:left="170"/>
      </w:pPr>
    </w:p>
    <w:p w14:paraId="251F5C19" w14:textId="77777777" w:rsidR="00847F3E" w:rsidRDefault="00847F3E" w:rsidP="00847F3E">
      <w:pPr>
        <w:pStyle w:val="Rubrik2"/>
      </w:pPr>
      <w:r>
        <w:t>Tips för världens bästa soprum</w:t>
      </w:r>
    </w:p>
    <w:p w14:paraId="55C03583" w14:textId="2C002BEC" w:rsidR="001262F6" w:rsidRDefault="001262F6" w:rsidP="00E93BDD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G</w:t>
      </w:r>
      <w:r w:rsidR="00847F3E">
        <w:t>ör ditt bästa att undvika att soporna avger lukt eller vätska.</w:t>
      </w:r>
      <w:r>
        <w:t xml:space="preserve"> Vätska fryser när det är snö och avger </w:t>
      </w:r>
      <w:r w:rsidR="00253B89">
        <w:t xml:space="preserve">horribla </w:t>
      </w:r>
      <w:r w:rsidR="00E93BDD">
        <w:t>odörer vid tö.</w:t>
      </w:r>
    </w:p>
    <w:p w14:paraId="49D1BD7A" w14:textId="77777777" w:rsidR="00847F3E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Väl sorterade sopor ökar soprummets kapacitet</w:t>
      </w:r>
      <w:r w:rsidR="001262F6">
        <w:t>.</w:t>
      </w:r>
    </w:p>
    <w:p w14:paraId="0E5ED7D3" w14:textId="77777777" w:rsidR="0087649C" w:rsidRDefault="00847F3E" w:rsidP="001262F6">
      <w:pPr>
        <w:pStyle w:val="Indragetstycke"/>
        <w:numPr>
          <w:ilvl w:val="0"/>
          <w:numId w:val="8"/>
        </w:numPr>
        <w:spacing w:before="20" w:after="20" w:line="240" w:lineRule="auto"/>
        <w:ind w:left="454" w:hanging="284"/>
      </w:pPr>
      <w:r>
        <w:t>Väl sorterade sopor minskar risken för ovälkomna gäster såsom råttor.</w:t>
      </w:r>
    </w:p>
    <w:p w14:paraId="678A7FB5" w14:textId="77777777" w:rsidR="00847F3E" w:rsidRDefault="00847F3E">
      <w:pPr>
        <w:rPr>
          <w:rFonts w:eastAsiaTheme="minorEastAsia"/>
          <w:iCs/>
          <w:color w:val="3E3E3E" w:themeColor="text2" w:themeTint="E6"/>
          <w:sz w:val="28"/>
        </w:rPr>
      </w:pPr>
    </w:p>
    <w:p w14:paraId="2970A45B" w14:textId="77777777" w:rsidR="00535720" w:rsidRDefault="00535720"/>
    <w:p w14:paraId="47523C96" w14:textId="01175A9D" w:rsidR="00092085" w:rsidRDefault="00092085" w:rsidP="00615367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  <w:t>/Styrelsen</w:t>
      </w:r>
      <w:r w:rsidR="00615367">
        <w:rPr>
          <w:sz w:val="28"/>
          <w:szCs w:val="28"/>
        </w:rPr>
        <w:t xml:space="preserve"> och ansvarig Rolf Porsch i 22:an 076-765 26 86,</w:t>
      </w:r>
      <w:r w:rsidR="00751F1A">
        <w:rPr>
          <w:sz w:val="28"/>
          <w:szCs w:val="28"/>
        </w:rPr>
        <w:t xml:space="preserve"> 2016-11-28</w:t>
      </w:r>
    </w:p>
    <w:p w14:paraId="23628ED2" w14:textId="77777777" w:rsidR="00016C30" w:rsidRDefault="00016C30" w:rsidP="00615367">
      <w:pPr>
        <w:spacing w:after="0"/>
        <w:rPr>
          <w:sz w:val="28"/>
          <w:szCs w:val="28"/>
        </w:rPr>
      </w:pPr>
    </w:p>
    <w:p w14:paraId="6F55642B" w14:textId="77777777" w:rsidR="00016C30" w:rsidRDefault="00016C30" w:rsidP="00615367">
      <w:pPr>
        <w:spacing w:after="0"/>
        <w:rPr>
          <w:sz w:val="28"/>
          <w:szCs w:val="28"/>
        </w:rPr>
      </w:pPr>
    </w:p>
    <w:p w14:paraId="170DCC68" w14:textId="77777777" w:rsidR="00016C30" w:rsidRDefault="00016C30" w:rsidP="00615367">
      <w:pPr>
        <w:spacing w:after="0"/>
        <w:rPr>
          <w:sz w:val="28"/>
          <w:szCs w:val="28"/>
        </w:rPr>
      </w:pPr>
    </w:p>
    <w:p w14:paraId="07677B84" w14:textId="68FFB3FC" w:rsidR="00016C30" w:rsidRDefault="00016C30" w:rsidP="00016C30">
      <w:pPr>
        <w:pStyle w:val="Rubrik3"/>
      </w:pPr>
      <w:r>
        <w:t>Anledning till påminnelse om trivselregler</w:t>
      </w:r>
    </w:p>
    <w:p w14:paraId="41B3A139" w14:textId="127D1414" w:rsidR="00016C30" w:rsidRDefault="00016C30" w:rsidP="00615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 förekommer i för stor utsträckning att medlemmar </w:t>
      </w:r>
      <w:r w:rsidRPr="00016C30">
        <w:rPr>
          <w:sz w:val="28"/>
          <w:szCs w:val="28"/>
        </w:rPr>
        <w:t>inte</w:t>
      </w:r>
      <w:r>
        <w:rPr>
          <w:sz w:val="28"/>
          <w:szCs w:val="28"/>
        </w:rPr>
        <w:t xml:space="preserve"> sorterar sina sopor. Detta </w:t>
      </w:r>
      <w:r w:rsidR="00535720">
        <w:rPr>
          <w:sz w:val="28"/>
          <w:szCs w:val="28"/>
        </w:rPr>
        <w:t>syns exempelvis genom att</w:t>
      </w:r>
    </w:p>
    <w:p w14:paraId="34A8C641" w14:textId="16332DE0" w:rsidR="00016C30" w:rsidRDefault="00535720" w:rsidP="00016C3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016C30">
        <w:rPr>
          <w:sz w:val="28"/>
          <w:szCs w:val="28"/>
        </w:rPr>
        <w:t>atrester blandas med förpackningar.</w:t>
      </w:r>
    </w:p>
    <w:p w14:paraId="0829D525" w14:textId="259EF1B9" w:rsidR="00016C30" w:rsidRDefault="00535720" w:rsidP="00016C3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016C30">
        <w:rPr>
          <w:sz w:val="28"/>
          <w:szCs w:val="28"/>
        </w:rPr>
        <w:t>löjor och annat avfall lämnas löst i restavfallskärl.</w:t>
      </w:r>
    </w:p>
    <w:p w14:paraId="01C4A9A5" w14:textId="2C3FC199" w:rsidR="00016C30" w:rsidRDefault="00535720" w:rsidP="00016C3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016C30">
        <w:rPr>
          <w:sz w:val="28"/>
          <w:szCs w:val="28"/>
        </w:rPr>
        <w:t>ätska lämnas i petflaskor.</w:t>
      </w:r>
    </w:p>
    <w:p w14:paraId="6B22247D" w14:textId="771BC089" w:rsidR="00016C30" w:rsidRDefault="00535720" w:rsidP="00016C3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016C30">
        <w:rPr>
          <w:sz w:val="28"/>
          <w:szCs w:val="28"/>
        </w:rPr>
        <w:t xml:space="preserve">last, kartong, konservburkar och tidningar </w:t>
      </w:r>
      <w:r>
        <w:rPr>
          <w:sz w:val="28"/>
          <w:szCs w:val="28"/>
        </w:rPr>
        <w:t xml:space="preserve">inte </w:t>
      </w:r>
      <w:r w:rsidR="00016C30">
        <w:rPr>
          <w:sz w:val="28"/>
          <w:szCs w:val="28"/>
        </w:rPr>
        <w:t>sorteras i rätt kärl.</w:t>
      </w:r>
    </w:p>
    <w:p w14:paraId="34EC68A6" w14:textId="21119DB4" w:rsidR="00016C30" w:rsidRDefault="00535720" w:rsidP="00016C3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</w:t>
      </w:r>
      <w:r w:rsidR="00016C30">
        <w:rPr>
          <w:sz w:val="28"/>
          <w:szCs w:val="28"/>
        </w:rPr>
        <w:t xml:space="preserve"> avfall</w:t>
      </w:r>
      <w:r>
        <w:rPr>
          <w:sz w:val="28"/>
          <w:szCs w:val="28"/>
        </w:rPr>
        <w:t xml:space="preserve"> hittas</w:t>
      </w:r>
      <w:r w:rsidR="00016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på golvet </w:t>
      </w:r>
      <w:r w:rsidR="00016C30">
        <w:rPr>
          <w:sz w:val="28"/>
          <w:szCs w:val="28"/>
        </w:rPr>
        <w:t>i eller utanför soprummet.</w:t>
      </w:r>
    </w:p>
    <w:p w14:paraId="7AAA4F2A" w14:textId="77777777" w:rsidR="00016C30" w:rsidRDefault="00016C30" w:rsidP="00016C30">
      <w:pPr>
        <w:spacing w:after="0"/>
        <w:rPr>
          <w:sz w:val="28"/>
          <w:szCs w:val="28"/>
        </w:rPr>
      </w:pPr>
    </w:p>
    <w:p w14:paraId="576FAC87" w14:textId="3BDBC8C0" w:rsidR="00016C30" w:rsidRDefault="00016C30" w:rsidP="00016C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Detta är oacceptabelt </w:t>
      </w:r>
      <w:r w:rsidR="00535720">
        <w:rPr>
          <w:sz w:val="28"/>
          <w:szCs w:val="28"/>
        </w:rPr>
        <w:t xml:space="preserve">för förvaltningen av ett </w:t>
      </w:r>
      <w:r>
        <w:rPr>
          <w:sz w:val="28"/>
          <w:szCs w:val="28"/>
        </w:rPr>
        <w:t>gemensamt soprum.</w:t>
      </w:r>
      <w:r w:rsidR="00535720">
        <w:rPr>
          <w:sz w:val="28"/>
          <w:szCs w:val="28"/>
        </w:rPr>
        <w:t xml:space="preserve"> Det försvårar också för de miljövinster som källsorteringen borgar för.</w:t>
      </w:r>
    </w:p>
    <w:p w14:paraId="723A9886" w14:textId="77777777" w:rsidR="00016C30" w:rsidRDefault="00016C30" w:rsidP="00016C30">
      <w:pPr>
        <w:spacing w:after="0"/>
        <w:rPr>
          <w:sz w:val="28"/>
          <w:szCs w:val="28"/>
        </w:rPr>
      </w:pPr>
    </w:p>
    <w:p w14:paraId="4CFA3295" w14:textId="7C83F01F" w:rsidR="00016C30" w:rsidRDefault="00016C30" w:rsidP="00016C30">
      <w:pPr>
        <w:pStyle w:val="Rubrik3"/>
      </w:pPr>
      <w:r>
        <w:t xml:space="preserve">Vi måste ändra beteende i </w:t>
      </w:r>
      <w:r w:rsidR="00936C42">
        <w:t>sophanteringen</w:t>
      </w:r>
    </w:p>
    <w:p w14:paraId="62A82F5A" w14:textId="309C365D" w:rsidR="00016C30" w:rsidRDefault="00660260" w:rsidP="00016C30">
      <w:pPr>
        <w:spacing w:after="0"/>
        <w:rPr>
          <w:sz w:val="28"/>
          <w:szCs w:val="28"/>
        </w:rPr>
      </w:pPr>
      <w:r>
        <w:rPr>
          <w:sz w:val="28"/>
          <w:szCs w:val="28"/>
        </w:rPr>
        <w:t>De flesta i föreningen sköter sig mycket bra. Men problemen är påtagliga och o</w:t>
      </w:r>
      <w:r w:rsidR="00016C30" w:rsidRPr="00016C30">
        <w:rPr>
          <w:sz w:val="28"/>
          <w:szCs w:val="28"/>
        </w:rPr>
        <w:t>m ingen ändring sker</w:t>
      </w:r>
      <w:r w:rsidR="00016C30">
        <w:rPr>
          <w:sz w:val="28"/>
          <w:szCs w:val="28"/>
        </w:rPr>
        <w:t xml:space="preserve"> kommer </w:t>
      </w:r>
      <w:r w:rsidR="002244DD">
        <w:rPr>
          <w:sz w:val="28"/>
          <w:szCs w:val="28"/>
        </w:rPr>
        <w:t xml:space="preserve">situationen </w:t>
      </w:r>
      <w:r>
        <w:rPr>
          <w:sz w:val="28"/>
          <w:szCs w:val="28"/>
        </w:rPr>
        <w:t>att bli ansträngd</w:t>
      </w:r>
      <w:r w:rsidR="00016C30">
        <w:rPr>
          <w:sz w:val="28"/>
          <w:szCs w:val="28"/>
        </w:rPr>
        <w:t xml:space="preserve"> under jul- och nyår</w:t>
      </w:r>
      <w:r>
        <w:rPr>
          <w:sz w:val="28"/>
          <w:szCs w:val="28"/>
        </w:rPr>
        <w:t>. Småningom</w:t>
      </w:r>
      <w:r w:rsidR="00016C30">
        <w:rPr>
          <w:sz w:val="28"/>
          <w:szCs w:val="28"/>
        </w:rPr>
        <w:t xml:space="preserve"> </w:t>
      </w:r>
      <w:r w:rsidR="002244DD">
        <w:rPr>
          <w:sz w:val="28"/>
          <w:szCs w:val="28"/>
        </w:rPr>
        <w:t>kanske</w:t>
      </w:r>
      <w:r w:rsidR="00016C30">
        <w:rPr>
          <w:sz w:val="28"/>
          <w:szCs w:val="28"/>
        </w:rPr>
        <w:t xml:space="preserve"> föreningen</w:t>
      </w:r>
      <w:r w:rsidR="002244DD">
        <w:rPr>
          <w:sz w:val="28"/>
          <w:szCs w:val="28"/>
        </w:rPr>
        <w:t xml:space="preserve"> måste</w:t>
      </w:r>
      <w:bookmarkStart w:id="0" w:name="_GoBack"/>
      <w:bookmarkEnd w:id="0"/>
      <w:r w:rsidR="00016C30">
        <w:rPr>
          <w:sz w:val="28"/>
          <w:szCs w:val="28"/>
        </w:rPr>
        <w:t xml:space="preserve"> hitta en ny sop</w:t>
      </w:r>
      <w:r w:rsidR="00535720">
        <w:rPr>
          <w:sz w:val="28"/>
          <w:szCs w:val="28"/>
        </w:rPr>
        <w:softHyphen/>
      </w:r>
      <w:r w:rsidR="00016C30">
        <w:rPr>
          <w:sz w:val="28"/>
          <w:szCs w:val="28"/>
        </w:rPr>
        <w:t xml:space="preserve">hantering för </w:t>
      </w:r>
      <w:r w:rsidR="00535720">
        <w:rPr>
          <w:sz w:val="28"/>
          <w:szCs w:val="28"/>
        </w:rPr>
        <w:t>Högviltsvägen</w:t>
      </w:r>
      <w:r w:rsidR="00016C30">
        <w:rPr>
          <w:sz w:val="28"/>
          <w:szCs w:val="28"/>
        </w:rPr>
        <w:t xml:space="preserve">. </w:t>
      </w:r>
    </w:p>
    <w:p w14:paraId="1F058E7C" w14:textId="77777777" w:rsidR="005209F5" w:rsidRDefault="005209F5" w:rsidP="00016C30">
      <w:pPr>
        <w:spacing w:after="0"/>
        <w:rPr>
          <w:sz w:val="28"/>
          <w:szCs w:val="28"/>
        </w:rPr>
      </w:pPr>
    </w:p>
    <w:p w14:paraId="0C938173" w14:textId="0D2F804C" w:rsidR="00535720" w:rsidRDefault="005209F5" w:rsidP="00016C30">
      <w:pPr>
        <w:spacing w:after="0"/>
        <w:rPr>
          <w:sz w:val="28"/>
          <w:szCs w:val="28"/>
        </w:rPr>
      </w:pPr>
      <w:r w:rsidRPr="005209F5">
        <w:rPr>
          <w:sz w:val="28"/>
          <w:szCs w:val="28"/>
        </w:rPr>
        <w:t>Ett gemensamt</w:t>
      </w:r>
      <w:r>
        <w:rPr>
          <w:sz w:val="28"/>
          <w:szCs w:val="28"/>
        </w:rPr>
        <w:t xml:space="preserve"> soprum</w:t>
      </w:r>
      <w:r w:rsidRPr="005209F5">
        <w:rPr>
          <w:sz w:val="28"/>
          <w:szCs w:val="28"/>
        </w:rPr>
        <w:t xml:space="preserve"> sän</w:t>
      </w:r>
      <w:r w:rsidR="00535720">
        <w:rPr>
          <w:sz w:val="28"/>
          <w:szCs w:val="28"/>
        </w:rPr>
        <w:t>ker boendekostnaden i kvarteret till nära hälften av vad det kan kosta för ett enskilt hushåll. Vi vill kunna ha det så, men förut</w:t>
      </w:r>
      <w:r w:rsidR="00535720">
        <w:rPr>
          <w:sz w:val="28"/>
          <w:szCs w:val="28"/>
        </w:rPr>
        <w:softHyphen/>
        <w:t>sättningarna för ett gemensamt soprum är att hanteringen fungerar väl.</w:t>
      </w:r>
    </w:p>
    <w:p w14:paraId="6DAB5232" w14:textId="77777777" w:rsidR="00535720" w:rsidRDefault="00535720" w:rsidP="00016C30">
      <w:pPr>
        <w:spacing w:after="0"/>
        <w:rPr>
          <w:sz w:val="28"/>
          <w:szCs w:val="28"/>
        </w:rPr>
      </w:pPr>
    </w:p>
    <w:p w14:paraId="055A1E93" w14:textId="137F1403" w:rsidR="005209F5" w:rsidRPr="005209F5" w:rsidRDefault="005209F5" w:rsidP="00016C30">
      <w:pPr>
        <w:spacing w:after="0"/>
        <w:rPr>
          <w:sz w:val="28"/>
          <w:szCs w:val="28"/>
        </w:rPr>
      </w:pPr>
    </w:p>
    <w:p w14:paraId="6127F467" w14:textId="77777777" w:rsidR="00016C30" w:rsidRPr="00016C30" w:rsidRDefault="00016C30" w:rsidP="00016C30">
      <w:pPr>
        <w:spacing w:after="0"/>
        <w:rPr>
          <w:sz w:val="28"/>
          <w:szCs w:val="28"/>
        </w:rPr>
      </w:pPr>
    </w:p>
    <w:sectPr w:rsidR="00016C30" w:rsidRPr="00016C30" w:rsidSect="00016C30">
      <w:footerReference w:type="default" r:id="rId8"/>
      <w:headerReference w:type="first" r:id="rId9"/>
      <w:pgSz w:w="11907" w:h="16839"/>
      <w:pgMar w:top="1440" w:right="1080" w:bottom="1440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CA4C" w14:textId="77777777" w:rsidR="006F3B40" w:rsidRDefault="006F3B40">
      <w:pPr>
        <w:spacing w:after="0" w:line="240" w:lineRule="auto"/>
      </w:pPr>
      <w:r>
        <w:separator/>
      </w:r>
    </w:p>
  </w:endnote>
  <w:endnote w:type="continuationSeparator" w:id="0">
    <w:p w14:paraId="26F150F8" w14:textId="77777777" w:rsidR="006F3B40" w:rsidRDefault="006F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6490" w14:textId="047475B7" w:rsidR="0087649C" w:rsidRDefault="0087649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3006" w14:textId="77777777" w:rsidR="006F3B40" w:rsidRDefault="006F3B40">
      <w:pPr>
        <w:spacing w:after="0" w:line="240" w:lineRule="auto"/>
      </w:pPr>
      <w:r>
        <w:separator/>
      </w:r>
    </w:p>
  </w:footnote>
  <w:footnote w:type="continuationSeparator" w:id="0">
    <w:p w14:paraId="58DB08C9" w14:textId="77777777" w:rsidR="006F3B40" w:rsidRDefault="006F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7C482" w14:textId="7381EA3F" w:rsidR="00016C30" w:rsidRDefault="00016C30">
    <w:pPr>
      <w:pStyle w:val="Sidhuvud"/>
    </w:pPr>
    <w:r>
      <w:t>Vargskinnets samfällighetsförening www.vargskinnets.se</w:t>
    </w:r>
  </w:p>
  <w:p w14:paraId="0D7D17AE" w14:textId="506BD99A" w:rsidR="00092085" w:rsidRDefault="0009208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6C7362E"/>
    <w:multiLevelType w:val="hybridMultilevel"/>
    <w:tmpl w:val="078A913A"/>
    <w:lvl w:ilvl="0" w:tplc="F108703C">
      <w:start w:val="1"/>
      <w:numFmt w:val="bullet"/>
      <w:pStyle w:val="Punktlist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00C07"/>
    <w:multiLevelType w:val="hybridMultilevel"/>
    <w:tmpl w:val="24BA4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978C9"/>
    <w:multiLevelType w:val="hybridMultilevel"/>
    <w:tmpl w:val="24786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110EC"/>
    <w:multiLevelType w:val="hybridMultilevel"/>
    <w:tmpl w:val="A330FC92"/>
    <w:lvl w:ilvl="0" w:tplc="0B66C61A">
      <w:start w:val="1"/>
      <w:numFmt w:val="decimal"/>
      <w:pStyle w:val="Numreradlist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E"/>
    <w:rsid w:val="00016C30"/>
    <w:rsid w:val="00077379"/>
    <w:rsid w:val="00092085"/>
    <w:rsid w:val="001262F6"/>
    <w:rsid w:val="0016063A"/>
    <w:rsid w:val="002244DD"/>
    <w:rsid w:val="00253B89"/>
    <w:rsid w:val="005209F5"/>
    <w:rsid w:val="00535720"/>
    <w:rsid w:val="005D610C"/>
    <w:rsid w:val="00615367"/>
    <w:rsid w:val="00660260"/>
    <w:rsid w:val="006F17CD"/>
    <w:rsid w:val="006F3B40"/>
    <w:rsid w:val="00751F1A"/>
    <w:rsid w:val="00762728"/>
    <w:rsid w:val="007E27FB"/>
    <w:rsid w:val="00847F3E"/>
    <w:rsid w:val="0087649C"/>
    <w:rsid w:val="00936C42"/>
    <w:rsid w:val="00A230DA"/>
    <w:rsid w:val="00E93BDD"/>
    <w:rsid w:val="00F3480F"/>
    <w:rsid w:val="00F47ABB"/>
    <w:rsid w:val="00F91D8D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8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FCC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sz w:val="4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Punktlista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rktcitat">
    <w:name w:val="Intense Quote"/>
    <w:basedOn w:val="Normal"/>
    <w:next w:val="Normal"/>
    <w:link w:val="Starktcit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iCs/>
      <w:sz w:val="56"/>
    </w:rPr>
  </w:style>
  <w:style w:type="table" w:customStyle="1" w:styleId="ModernPaper">
    <w:name w:val="Modern Paper"/>
    <w:basedOn w:val="Normaltabell"/>
    <w:uiPriority w:val="99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Pr>
      <w:i w:val="0"/>
      <w:iCs/>
      <w:color w:val="E09B3B" w:themeColor="accent1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E09B3B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A2A2A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2A2A2A" w:themeColor="text2"/>
    </w:rPr>
  </w:style>
  <w:style w:type="paragraph" w:styleId="Citat">
    <w:name w:val="Quote"/>
    <w:basedOn w:val="Normal"/>
    <w:next w:val="Normal"/>
    <w:link w:val="Cit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Char">
    <w:name w:val="Citat Char"/>
    <w:basedOn w:val="Standardstycketeckensnitt"/>
    <w:link w:val="Citat"/>
    <w:uiPriority w:val="29"/>
    <w:rPr>
      <w:iCs/>
      <w:sz w:val="60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umreradlista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Indragetstycke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Liststycke">
    <w:name w:val="List Paragraph"/>
    <w:basedOn w:val="Normal"/>
    <w:uiPriority w:val="34"/>
    <w:unhideWhenUsed/>
    <w:qFormat/>
    <w:rsid w:val="0001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den/Library/Containers/com.microsoft.Word/Data/Library/Caches/1053/TM10002078/Modern%20rappor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ABA6A-43D7-4942-BFCD-6852D83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rapport.dotx</Template>
  <TotalTime>63</TotalTime>
  <Pages>2</Pages>
  <Words>327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Neidenmark</dc:creator>
  <cp:keywords/>
  <dc:description/>
  <cp:lastModifiedBy>Thomas Neidenmark</cp:lastModifiedBy>
  <cp:revision>9</cp:revision>
  <cp:lastPrinted>2016-11-28T16:20:00Z</cp:lastPrinted>
  <dcterms:created xsi:type="dcterms:W3CDTF">2016-11-15T14:27:00Z</dcterms:created>
  <dcterms:modified xsi:type="dcterms:W3CDTF">2016-11-28T18:08:00Z</dcterms:modified>
</cp:coreProperties>
</file>